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BC287B" w14:paraId="24D990F2" w14:textId="77777777" w:rsidTr="008E659C">
        <w:trPr>
          <w:trHeight w:val="12217"/>
        </w:trPr>
        <w:tc>
          <w:tcPr>
            <w:tcW w:w="9356" w:type="dxa"/>
          </w:tcPr>
          <w:p w14:paraId="2BFD92EB" w14:textId="6E6CF0CF" w:rsidR="00BC287B" w:rsidRPr="0000305B" w:rsidRDefault="00CC02B3" w:rsidP="00BD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39FA06AF" w14:textId="77777777" w:rsidR="00BC287B" w:rsidRPr="0000305B" w:rsidRDefault="00BC287B" w:rsidP="00BD7A67">
            <w:pPr>
              <w:jc w:val="center"/>
              <w:rPr>
                <w:snapToGrid w:val="0"/>
                <w:sz w:val="24"/>
                <w:szCs w:val="24"/>
              </w:rPr>
            </w:pPr>
          </w:p>
          <w:p w14:paraId="47DF32BA" w14:textId="77777777" w:rsidR="00BC287B" w:rsidRPr="0000305B" w:rsidRDefault="00615AA3" w:rsidP="00BD7A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58A9EA87" w14:textId="77777777" w:rsidR="00BC287B" w:rsidRPr="0000305B" w:rsidRDefault="00BC287B" w:rsidP="00BD7A67">
            <w:pPr>
              <w:jc w:val="center"/>
              <w:rPr>
                <w:b/>
                <w:sz w:val="24"/>
                <w:szCs w:val="24"/>
              </w:rPr>
            </w:pPr>
          </w:p>
          <w:p w14:paraId="09971889" w14:textId="229EB9B1" w:rsidR="00BC287B" w:rsidRPr="003F3CEA" w:rsidRDefault="003F3CEA" w:rsidP="003F3CEA">
            <w:pPr>
              <w:rPr>
                <w:color w:val="BFBFBF" w:themeColor="background1" w:themeShade="BF"/>
                <w:szCs w:val="28"/>
              </w:rPr>
            </w:pPr>
            <w:r>
              <w:rPr>
                <w:color w:val="BFBFBF" w:themeColor="background1" w:themeShade="BF"/>
                <w:szCs w:val="28"/>
              </w:rPr>
              <w:t>ПРОЕКТ</w:t>
            </w:r>
          </w:p>
          <w:p w14:paraId="0494EAEF" w14:textId="5299E44A" w:rsidR="00BC287B" w:rsidRPr="004F2767" w:rsidRDefault="00BC287B" w:rsidP="00BD7A67">
            <w:pPr>
              <w:jc w:val="center"/>
              <w:rPr>
                <w:sz w:val="32"/>
                <w:szCs w:val="32"/>
              </w:rPr>
            </w:pPr>
            <w:r w:rsidRPr="004F2767">
              <w:rPr>
                <w:b/>
                <w:sz w:val="32"/>
                <w:szCs w:val="32"/>
              </w:rPr>
              <w:t>А</w:t>
            </w:r>
            <w:r w:rsidR="00653B1E" w:rsidRPr="004F2767">
              <w:rPr>
                <w:b/>
                <w:sz w:val="32"/>
                <w:szCs w:val="32"/>
              </w:rPr>
              <w:t>ДМИНИСТРАЦИЯ</w:t>
            </w:r>
          </w:p>
          <w:p w14:paraId="600577E9" w14:textId="645F38EC" w:rsidR="009066F5" w:rsidRPr="004F2767" w:rsidRDefault="003F3CEA" w:rsidP="00BD7A67">
            <w:pPr>
              <w:pStyle w:val="1"/>
              <w:rPr>
                <w:sz w:val="32"/>
                <w:szCs w:val="32"/>
              </w:rPr>
            </w:pPr>
            <w:r w:rsidRPr="0000305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1159EDF" wp14:editId="34179C2A">
                  <wp:simplePos x="0" y="0"/>
                  <wp:positionH relativeFrom="column">
                    <wp:posOffset>2628265</wp:posOffset>
                  </wp:positionH>
                  <wp:positionV relativeFrom="paragraph">
                    <wp:posOffset>-1085850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87B" w:rsidRPr="004F2767">
              <w:rPr>
                <w:sz w:val="32"/>
                <w:szCs w:val="32"/>
              </w:rPr>
              <w:t xml:space="preserve">МУНИЦИПАЛЬНОГО РАЙОНА </w:t>
            </w:r>
          </w:p>
          <w:p w14:paraId="4CD62279" w14:textId="77777777" w:rsidR="00BC287B" w:rsidRPr="004F2767" w:rsidRDefault="00BC287B" w:rsidP="00BD7A67">
            <w:pPr>
              <w:pStyle w:val="1"/>
              <w:rPr>
                <w:sz w:val="32"/>
                <w:szCs w:val="32"/>
              </w:rPr>
            </w:pPr>
            <w:r w:rsidRPr="004F2767">
              <w:rPr>
                <w:sz w:val="32"/>
                <w:szCs w:val="32"/>
              </w:rPr>
              <w:t>ПЕСТРАВСКИЙ</w:t>
            </w:r>
          </w:p>
          <w:p w14:paraId="4DF56D53" w14:textId="77777777" w:rsidR="00BC287B" w:rsidRPr="004F2767" w:rsidRDefault="00BC287B" w:rsidP="00BD7A67">
            <w:pPr>
              <w:jc w:val="center"/>
              <w:rPr>
                <w:b/>
                <w:sz w:val="32"/>
                <w:szCs w:val="32"/>
              </w:rPr>
            </w:pPr>
            <w:r w:rsidRPr="004F2767">
              <w:rPr>
                <w:b/>
                <w:sz w:val="32"/>
                <w:szCs w:val="32"/>
              </w:rPr>
              <w:t>САМАРСКОЙ ОБЛАСТИ</w:t>
            </w:r>
          </w:p>
          <w:p w14:paraId="5B6FDC2C" w14:textId="77777777" w:rsidR="00BC287B" w:rsidRPr="004F2767" w:rsidRDefault="00BC287B" w:rsidP="00BD7A67">
            <w:pPr>
              <w:jc w:val="center"/>
              <w:rPr>
                <w:sz w:val="32"/>
                <w:szCs w:val="32"/>
              </w:rPr>
            </w:pPr>
          </w:p>
          <w:p w14:paraId="6D5E67B6" w14:textId="77777777" w:rsidR="00BC287B" w:rsidRPr="004F2767" w:rsidRDefault="00BC287B" w:rsidP="00BD7A67">
            <w:pPr>
              <w:jc w:val="center"/>
              <w:rPr>
                <w:sz w:val="32"/>
                <w:szCs w:val="32"/>
              </w:rPr>
            </w:pPr>
            <w:r w:rsidRPr="004F2767">
              <w:rPr>
                <w:sz w:val="32"/>
                <w:szCs w:val="32"/>
              </w:rPr>
              <w:t>ПОСТАНОВЛЕНИЕ</w:t>
            </w:r>
          </w:p>
          <w:p w14:paraId="59BDA840" w14:textId="77777777" w:rsidR="00BC287B" w:rsidRPr="0000305B" w:rsidRDefault="00BC287B" w:rsidP="00BD7A67">
            <w:pPr>
              <w:jc w:val="center"/>
              <w:rPr>
                <w:sz w:val="20"/>
              </w:rPr>
            </w:pPr>
          </w:p>
          <w:p w14:paraId="5BEC9842" w14:textId="77777777" w:rsidR="00BC287B" w:rsidRPr="0000305B" w:rsidRDefault="005A530D" w:rsidP="00BD7A67">
            <w:pPr>
              <w:spacing w:line="360" w:lineRule="auto"/>
              <w:jc w:val="center"/>
              <w:rPr>
                <w:sz w:val="24"/>
              </w:rPr>
            </w:pPr>
            <w:r w:rsidRPr="0000305B">
              <w:rPr>
                <w:sz w:val="24"/>
              </w:rPr>
              <w:t>_</w:t>
            </w:r>
            <w:r w:rsidR="00BC287B" w:rsidRPr="0000305B">
              <w:rPr>
                <w:sz w:val="24"/>
              </w:rPr>
              <w:t>____________________№___________</w:t>
            </w:r>
          </w:p>
          <w:p w14:paraId="1E9A033B" w14:textId="4DEA710A" w:rsidR="00BC287B" w:rsidRDefault="00BC287B" w:rsidP="00BD7A67">
            <w:pPr>
              <w:jc w:val="center"/>
              <w:rPr>
                <w:sz w:val="24"/>
              </w:rPr>
            </w:pPr>
          </w:p>
          <w:p w14:paraId="157AAD74" w14:textId="71C3AE44" w:rsidR="00BE6015" w:rsidRPr="0000305B" w:rsidRDefault="00BE6015" w:rsidP="004F2767">
            <w:pPr>
              <w:spacing w:line="276" w:lineRule="auto"/>
              <w:ind w:left="30"/>
              <w:jc w:val="center"/>
              <w:rPr>
                <w:szCs w:val="28"/>
              </w:rPr>
            </w:pPr>
            <w:r w:rsidRPr="0000305B">
              <w:rPr>
                <w:szCs w:val="28"/>
              </w:rPr>
              <w:t>О</w:t>
            </w:r>
            <w:r w:rsidR="00F50D9C" w:rsidRPr="0000305B">
              <w:rPr>
                <w:szCs w:val="28"/>
              </w:rPr>
              <w:t xml:space="preserve"> </w:t>
            </w:r>
            <w:r w:rsidR="009E66BC" w:rsidRPr="0000305B">
              <w:rPr>
                <w:szCs w:val="28"/>
              </w:rPr>
              <w:t xml:space="preserve">внесении изменений в постановление администрации муниципального района </w:t>
            </w:r>
            <w:proofErr w:type="spellStart"/>
            <w:r w:rsidR="009E66BC" w:rsidRPr="0000305B">
              <w:rPr>
                <w:szCs w:val="28"/>
              </w:rPr>
              <w:t>Пестравский</w:t>
            </w:r>
            <w:proofErr w:type="spellEnd"/>
            <w:r w:rsidR="009E66BC" w:rsidRPr="0000305B">
              <w:rPr>
                <w:szCs w:val="28"/>
              </w:rPr>
              <w:t xml:space="preserve"> </w:t>
            </w:r>
            <w:r w:rsidR="004F2767">
              <w:rPr>
                <w:szCs w:val="28"/>
              </w:rPr>
              <w:t xml:space="preserve">Самарской области </w:t>
            </w:r>
            <w:r w:rsidR="009E66BC" w:rsidRPr="0000305B">
              <w:rPr>
                <w:szCs w:val="28"/>
              </w:rPr>
              <w:t xml:space="preserve">от 15.12.2015 № 799 «О </w:t>
            </w:r>
            <w:r w:rsidR="00F50D9C" w:rsidRPr="0000305B">
              <w:rPr>
                <w:szCs w:val="28"/>
              </w:rPr>
              <w:t>создании</w:t>
            </w:r>
            <w:r w:rsidRPr="0000305B">
              <w:rPr>
                <w:szCs w:val="28"/>
              </w:rPr>
              <w:t xml:space="preserve"> </w:t>
            </w:r>
            <w:proofErr w:type="spellStart"/>
            <w:r w:rsidR="004D5A50" w:rsidRPr="0000305B">
              <w:rPr>
                <w:szCs w:val="28"/>
              </w:rPr>
              <w:t>э</w:t>
            </w:r>
            <w:r w:rsidRPr="0000305B">
              <w:rPr>
                <w:szCs w:val="28"/>
              </w:rPr>
              <w:t>вакоприемной</w:t>
            </w:r>
            <w:proofErr w:type="spellEnd"/>
            <w:r w:rsidRPr="0000305B">
              <w:rPr>
                <w:szCs w:val="28"/>
              </w:rPr>
              <w:t xml:space="preserve"> комиссии муниципального района Пестравский Самарской области</w:t>
            </w:r>
            <w:r w:rsidR="009E66BC" w:rsidRPr="0000305B">
              <w:rPr>
                <w:szCs w:val="28"/>
              </w:rPr>
              <w:t>»</w:t>
            </w:r>
          </w:p>
          <w:p w14:paraId="1E5CE567" w14:textId="24CB41F2" w:rsidR="00BE6015" w:rsidRDefault="00BE6015" w:rsidP="004F2767">
            <w:pPr>
              <w:spacing w:line="276" w:lineRule="auto"/>
              <w:ind w:left="30"/>
              <w:jc w:val="center"/>
              <w:rPr>
                <w:szCs w:val="28"/>
              </w:rPr>
            </w:pPr>
          </w:p>
          <w:p w14:paraId="6CD964FA" w14:textId="0CF4DBC2" w:rsidR="00BE6015" w:rsidRPr="0000305B" w:rsidRDefault="00BE6015" w:rsidP="004F2767">
            <w:pPr>
              <w:spacing w:line="276" w:lineRule="auto"/>
              <w:ind w:left="30" w:right="34" w:firstLine="708"/>
              <w:jc w:val="both"/>
              <w:rPr>
                <w:szCs w:val="28"/>
              </w:rPr>
            </w:pPr>
            <w:proofErr w:type="gramStart"/>
            <w:r w:rsidRPr="0000305B">
              <w:rPr>
                <w:szCs w:val="28"/>
              </w:rPr>
              <w:t xml:space="preserve">В </w:t>
            </w:r>
            <w:r w:rsidR="009E66BC" w:rsidRPr="0000305B">
              <w:rPr>
                <w:szCs w:val="28"/>
              </w:rPr>
              <w:t xml:space="preserve">связи с произошедшими кадровыми изменениями, в </w:t>
            </w:r>
            <w:r w:rsidR="004F2767">
              <w:rPr>
                <w:szCs w:val="28"/>
              </w:rPr>
              <w:t>соответствии с Федеральными з</w:t>
            </w:r>
            <w:r w:rsidRPr="0000305B">
              <w:rPr>
                <w:szCs w:val="28"/>
              </w:rPr>
              <w:t>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</w:t>
            </w:r>
            <w:r w:rsidR="000514D0">
              <w:rPr>
                <w:szCs w:val="28"/>
              </w:rPr>
              <w:t>ем</w:t>
            </w:r>
            <w:r w:rsidRPr="0000305B">
              <w:rPr>
                <w:szCs w:val="28"/>
              </w:rPr>
      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 </w:t>
            </w:r>
            <w:r w:rsidR="00B9288F" w:rsidRPr="0000305B">
              <w:rPr>
                <w:szCs w:val="28"/>
              </w:rPr>
              <w:t>руководствуясь статьями 41, 43 Устава муниципального района Пестравский, а</w:t>
            </w:r>
            <w:r w:rsidRPr="0000305B">
              <w:rPr>
                <w:szCs w:val="28"/>
              </w:rPr>
              <w:t>дминистрация муниципального района Пестравский</w:t>
            </w:r>
            <w:proofErr w:type="gramEnd"/>
            <w:r w:rsidR="004D5A50" w:rsidRPr="0000305B">
              <w:rPr>
                <w:szCs w:val="28"/>
              </w:rPr>
              <w:t xml:space="preserve"> </w:t>
            </w:r>
            <w:r w:rsidRPr="0000305B">
              <w:rPr>
                <w:szCs w:val="28"/>
              </w:rPr>
              <w:t>ПОСТАНОВЛЯЕТ:</w:t>
            </w:r>
          </w:p>
          <w:p w14:paraId="6B03AC60" w14:textId="58FCA241" w:rsidR="009E66BC" w:rsidRDefault="009E66BC" w:rsidP="004F2767">
            <w:pPr>
              <w:pStyle w:val="a3"/>
              <w:numPr>
                <w:ilvl w:val="0"/>
                <w:numId w:val="7"/>
              </w:numPr>
              <w:spacing w:line="276" w:lineRule="auto"/>
              <w:ind w:left="30" w:right="34" w:firstLine="714"/>
              <w:jc w:val="both"/>
              <w:rPr>
                <w:szCs w:val="28"/>
              </w:rPr>
            </w:pPr>
            <w:r w:rsidRPr="005D43E7">
              <w:rPr>
                <w:szCs w:val="28"/>
              </w:rPr>
              <w:t xml:space="preserve">Внести </w:t>
            </w:r>
            <w:r w:rsidR="004F2767">
              <w:rPr>
                <w:szCs w:val="28"/>
              </w:rPr>
              <w:t xml:space="preserve">в </w:t>
            </w:r>
            <w:r w:rsidRPr="005D43E7">
              <w:rPr>
                <w:szCs w:val="28"/>
              </w:rPr>
              <w:t>постановлени</w:t>
            </w:r>
            <w:r w:rsidR="004F2767">
              <w:rPr>
                <w:szCs w:val="28"/>
              </w:rPr>
              <w:t>е</w:t>
            </w:r>
            <w:r w:rsidRPr="005D43E7">
              <w:rPr>
                <w:szCs w:val="28"/>
              </w:rPr>
              <w:t xml:space="preserve"> администрации муниципального района </w:t>
            </w:r>
            <w:proofErr w:type="spellStart"/>
            <w:r w:rsidRPr="005D43E7">
              <w:rPr>
                <w:szCs w:val="28"/>
              </w:rPr>
              <w:t>Пестравский</w:t>
            </w:r>
            <w:proofErr w:type="spellEnd"/>
            <w:r w:rsidRPr="005D43E7">
              <w:rPr>
                <w:szCs w:val="28"/>
              </w:rPr>
              <w:t xml:space="preserve"> </w:t>
            </w:r>
            <w:r w:rsidR="004F2767">
              <w:rPr>
                <w:szCs w:val="28"/>
              </w:rPr>
              <w:t xml:space="preserve">Самарской области </w:t>
            </w:r>
            <w:r w:rsidRPr="005D43E7">
              <w:rPr>
                <w:szCs w:val="28"/>
              </w:rPr>
              <w:t xml:space="preserve">от 15.12.2015 № 799 «О создании </w:t>
            </w:r>
            <w:proofErr w:type="spellStart"/>
            <w:r w:rsidRPr="005D43E7">
              <w:rPr>
                <w:szCs w:val="28"/>
              </w:rPr>
              <w:t>эвакоприемной</w:t>
            </w:r>
            <w:proofErr w:type="spellEnd"/>
            <w:r w:rsidRPr="005D43E7">
              <w:rPr>
                <w:szCs w:val="28"/>
              </w:rPr>
              <w:t xml:space="preserve"> комиссии муниципального района </w:t>
            </w:r>
            <w:proofErr w:type="spellStart"/>
            <w:r w:rsidRPr="005D43E7">
              <w:rPr>
                <w:szCs w:val="28"/>
              </w:rPr>
              <w:t>Пестравский</w:t>
            </w:r>
            <w:proofErr w:type="spellEnd"/>
            <w:r w:rsidRPr="005D43E7">
              <w:rPr>
                <w:szCs w:val="28"/>
              </w:rPr>
              <w:t xml:space="preserve"> Самарской области» </w:t>
            </w:r>
            <w:r w:rsidR="005D43E7" w:rsidRPr="005D43E7">
              <w:rPr>
                <w:szCs w:val="28"/>
              </w:rPr>
              <w:t>изменени</w:t>
            </w:r>
            <w:r w:rsidR="004F2767">
              <w:rPr>
                <w:szCs w:val="28"/>
              </w:rPr>
              <w:t>е</w:t>
            </w:r>
            <w:r w:rsidR="00BA733F">
              <w:rPr>
                <w:szCs w:val="28"/>
              </w:rPr>
              <w:t>, изложив приложение № 1 в новой редакции, согласно приложению к настоящему постановлению.</w:t>
            </w:r>
          </w:p>
          <w:p w14:paraId="45C94A93" w14:textId="7A2DD50A" w:rsidR="00BA733F" w:rsidRDefault="00BA733F" w:rsidP="004F2767">
            <w:pPr>
              <w:spacing w:line="276" w:lineRule="auto"/>
              <w:ind w:left="30" w:right="34" w:firstLine="71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proofErr w:type="gramStart"/>
            <w:r>
              <w:rPr>
                <w:szCs w:val="28"/>
              </w:rPr>
              <w:t xml:space="preserve">Признать утратившими силу постановления </w:t>
            </w:r>
            <w:r w:rsidR="004F2767">
              <w:rPr>
                <w:szCs w:val="28"/>
              </w:rPr>
              <w:t xml:space="preserve">администрации муниципального района </w:t>
            </w:r>
            <w:proofErr w:type="spellStart"/>
            <w:r w:rsidR="004F2767">
              <w:rPr>
                <w:szCs w:val="28"/>
              </w:rPr>
              <w:t>Пестравский</w:t>
            </w:r>
            <w:proofErr w:type="spellEnd"/>
            <w:r w:rsidR="004F2767">
              <w:rPr>
                <w:szCs w:val="28"/>
              </w:rPr>
              <w:t xml:space="preserve"> Самарской области </w:t>
            </w:r>
            <w:r>
              <w:rPr>
                <w:szCs w:val="28"/>
              </w:rPr>
              <w:t xml:space="preserve">от 23.11.2018 </w:t>
            </w:r>
            <w:r w:rsidR="004F2767">
              <w:rPr>
                <w:szCs w:val="28"/>
              </w:rPr>
              <w:t>№ 747</w:t>
            </w:r>
            <w:r>
              <w:rPr>
                <w:szCs w:val="28"/>
              </w:rPr>
              <w:t xml:space="preserve"> «</w:t>
            </w:r>
            <w:r w:rsidRPr="0000305B">
              <w:rPr>
                <w:szCs w:val="28"/>
              </w:rPr>
              <w:t xml:space="preserve">О внесении изменений в постановление администрации муниципального района Пестравский от 15.12.2015 года № 799 «О создании </w:t>
            </w:r>
            <w:proofErr w:type="spellStart"/>
            <w:r w:rsidRPr="0000305B">
              <w:rPr>
                <w:szCs w:val="28"/>
              </w:rPr>
              <w:t>эвакоприемной</w:t>
            </w:r>
            <w:proofErr w:type="spellEnd"/>
            <w:r w:rsidRPr="0000305B">
              <w:rPr>
                <w:szCs w:val="28"/>
              </w:rPr>
              <w:t xml:space="preserve"> комиссии муниципального района </w:t>
            </w:r>
            <w:proofErr w:type="spellStart"/>
            <w:r w:rsidRPr="0000305B">
              <w:rPr>
                <w:szCs w:val="28"/>
              </w:rPr>
              <w:t>Пестравский</w:t>
            </w:r>
            <w:proofErr w:type="spellEnd"/>
            <w:r w:rsidRPr="0000305B">
              <w:rPr>
                <w:szCs w:val="28"/>
              </w:rPr>
              <w:t xml:space="preserve"> Самарской области»</w:t>
            </w:r>
            <w:r>
              <w:rPr>
                <w:szCs w:val="28"/>
              </w:rPr>
              <w:t xml:space="preserve">, от 10.12.2019 </w:t>
            </w:r>
            <w:r w:rsidR="004F2767">
              <w:rPr>
                <w:szCs w:val="28"/>
              </w:rPr>
              <w:t>№ 758</w:t>
            </w:r>
            <w:r>
              <w:rPr>
                <w:szCs w:val="28"/>
              </w:rPr>
              <w:t xml:space="preserve"> «</w:t>
            </w:r>
            <w:r w:rsidRPr="0000305B">
              <w:rPr>
                <w:szCs w:val="28"/>
              </w:rPr>
              <w:t xml:space="preserve">О внесении изменений в постановление администрации муниципального района </w:t>
            </w:r>
            <w:proofErr w:type="spellStart"/>
            <w:r w:rsidRPr="0000305B">
              <w:rPr>
                <w:szCs w:val="28"/>
              </w:rPr>
              <w:t>Пестравский</w:t>
            </w:r>
            <w:proofErr w:type="spellEnd"/>
            <w:r w:rsidRPr="0000305B">
              <w:rPr>
                <w:szCs w:val="28"/>
              </w:rPr>
              <w:t xml:space="preserve"> от 15.12.2015 № 799 «О создании </w:t>
            </w:r>
            <w:proofErr w:type="spellStart"/>
            <w:r w:rsidRPr="0000305B">
              <w:rPr>
                <w:szCs w:val="28"/>
              </w:rPr>
              <w:t>эвакоприемной</w:t>
            </w:r>
            <w:proofErr w:type="spellEnd"/>
            <w:r w:rsidRPr="0000305B">
              <w:rPr>
                <w:szCs w:val="28"/>
              </w:rPr>
              <w:t xml:space="preserve"> комиссии муниципального </w:t>
            </w:r>
            <w:r w:rsidRPr="0000305B">
              <w:rPr>
                <w:szCs w:val="28"/>
              </w:rPr>
              <w:lastRenderedPageBreak/>
              <w:t>района Пестравский Самарской области»</w:t>
            </w:r>
            <w:r>
              <w:rPr>
                <w:szCs w:val="28"/>
              </w:rPr>
              <w:t>, № 38</w:t>
            </w:r>
            <w:proofErr w:type="gramEnd"/>
            <w:r>
              <w:rPr>
                <w:szCs w:val="28"/>
              </w:rPr>
              <w:t xml:space="preserve"> от 30.01.2020 года «</w:t>
            </w:r>
            <w:r w:rsidRPr="0000305B">
              <w:rPr>
                <w:szCs w:val="28"/>
              </w:rPr>
              <w:t xml:space="preserve">О внесении изменений в постановление администрации муниципального района </w:t>
            </w:r>
            <w:proofErr w:type="spellStart"/>
            <w:r w:rsidRPr="0000305B">
              <w:rPr>
                <w:szCs w:val="28"/>
              </w:rPr>
              <w:t>Пестравский</w:t>
            </w:r>
            <w:proofErr w:type="spellEnd"/>
            <w:r w:rsidRPr="0000305B">
              <w:rPr>
                <w:szCs w:val="28"/>
              </w:rPr>
              <w:t xml:space="preserve"> </w:t>
            </w:r>
            <w:r w:rsidR="004F2767">
              <w:rPr>
                <w:szCs w:val="28"/>
              </w:rPr>
              <w:t xml:space="preserve">Самарской области </w:t>
            </w:r>
            <w:r w:rsidRPr="0000305B">
              <w:rPr>
                <w:szCs w:val="28"/>
              </w:rPr>
              <w:t xml:space="preserve">от 15.12.2015 № 799 «О создании </w:t>
            </w:r>
            <w:proofErr w:type="spellStart"/>
            <w:r w:rsidRPr="0000305B">
              <w:rPr>
                <w:szCs w:val="28"/>
              </w:rPr>
              <w:t>эвакоприемной</w:t>
            </w:r>
            <w:proofErr w:type="spellEnd"/>
            <w:r w:rsidRPr="0000305B">
              <w:rPr>
                <w:szCs w:val="28"/>
              </w:rPr>
              <w:t xml:space="preserve"> комиссии муниципального района Пестравский Самарской области»</w:t>
            </w:r>
            <w:r>
              <w:rPr>
                <w:szCs w:val="28"/>
              </w:rPr>
              <w:t>.</w:t>
            </w:r>
          </w:p>
          <w:p w14:paraId="19727371" w14:textId="13451EA6" w:rsidR="00BE6015" w:rsidRDefault="00BA733F" w:rsidP="004F2767">
            <w:pPr>
              <w:spacing w:line="276" w:lineRule="auto"/>
              <w:ind w:left="30" w:firstLine="714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D5A50" w:rsidRPr="0000305B">
              <w:rPr>
                <w:szCs w:val="28"/>
              </w:rPr>
              <w:t>.</w:t>
            </w:r>
            <w:r w:rsidR="00BE6015" w:rsidRPr="0000305B">
              <w:rPr>
                <w:szCs w:val="28"/>
              </w:rPr>
              <w:t xml:space="preserve"> </w:t>
            </w:r>
            <w:r w:rsidR="00FD5439" w:rsidRPr="0000305B">
              <w:rPr>
                <w:szCs w:val="28"/>
              </w:rPr>
              <w:t>О</w:t>
            </w:r>
            <w:r w:rsidR="00B9288F" w:rsidRPr="0000305B">
              <w:rPr>
                <w:szCs w:val="28"/>
              </w:rPr>
              <w:t>публиковать</w:t>
            </w:r>
            <w:r w:rsidR="00FD5439" w:rsidRPr="0000305B">
              <w:rPr>
                <w:szCs w:val="28"/>
              </w:rPr>
              <w:t xml:space="preserve"> настоящее постановление</w:t>
            </w:r>
            <w:r w:rsidR="00BE6015" w:rsidRPr="0000305B">
              <w:rPr>
                <w:szCs w:val="28"/>
              </w:rPr>
              <w:t xml:space="preserve"> в районной газете «Степь»</w:t>
            </w:r>
            <w:r w:rsidR="00B9288F" w:rsidRPr="0000305B">
              <w:rPr>
                <w:szCs w:val="28"/>
              </w:rPr>
              <w:t xml:space="preserve"> и разместить на официальном Интернет-сайте муниципального района</w:t>
            </w:r>
            <w:r w:rsidR="00FD5439" w:rsidRPr="0000305B">
              <w:rPr>
                <w:szCs w:val="28"/>
              </w:rPr>
              <w:t xml:space="preserve"> Пестравский</w:t>
            </w:r>
            <w:r w:rsidR="00BE6015" w:rsidRPr="0000305B">
              <w:rPr>
                <w:szCs w:val="28"/>
              </w:rPr>
              <w:t>.</w:t>
            </w:r>
          </w:p>
          <w:p w14:paraId="56C36CF9" w14:textId="42D94253" w:rsidR="00BE6015" w:rsidRPr="0000305B" w:rsidRDefault="00BA733F" w:rsidP="004F2767">
            <w:pPr>
              <w:spacing w:line="276" w:lineRule="auto"/>
              <w:ind w:left="30" w:firstLine="714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BE6015" w:rsidRPr="0000305B">
              <w:rPr>
                <w:szCs w:val="28"/>
              </w:rPr>
              <w:t xml:space="preserve">. </w:t>
            </w:r>
            <w:proofErr w:type="gramStart"/>
            <w:r w:rsidR="00BE6015" w:rsidRPr="0000305B">
              <w:rPr>
                <w:szCs w:val="28"/>
              </w:rPr>
              <w:t>Контроль за</w:t>
            </w:r>
            <w:proofErr w:type="gramEnd"/>
            <w:r w:rsidR="00BE6015" w:rsidRPr="0000305B">
              <w:rPr>
                <w:szCs w:val="28"/>
              </w:rPr>
              <w:t xml:space="preserve"> выполнением настоящего постановления возложить на заместителя Главы муниципального района Пестравский по социальным вопросам  </w:t>
            </w:r>
            <w:r w:rsidR="009E66BC" w:rsidRPr="0000305B">
              <w:rPr>
                <w:szCs w:val="28"/>
              </w:rPr>
              <w:t>Прокудину О.Н.</w:t>
            </w:r>
            <w:r w:rsidR="00BE6015" w:rsidRPr="0000305B">
              <w:rPr>
                <w:szCs w:val="28"/>
              </w:rPr>
              <w:t xml:space="preserve">  </w:t>
            </w:r>
          </w:p>
          <w:p w14:paraId="22386BC5" w14:textId="16DCB605" w:rsidR="004D5A50" w:rsidRDefault="004D5A50" w:rsidP="004F2767">
            <w:pPr>
              <w:spacing w:line="276" w:lineRule="auto"/>
              <w:ind w:left="30"/>
              <w:jc w:val="both"/>
              <w:rPr>
                <w:szCs w:val="28"/>
              </w:rPr>
            </w:pPr>
          </w:p>
          <w:p w14:paraId="2C3F9B09" w14:textId="77777777" w:rsidR="00BA733F" w:rsidRPr="0000305B" w:rsidRDefault="00BA733F" w:rsidP="004F2767">
            <w:pPr>
              <w:spacing w:line="276" w:lineRule="auto"/>
              <w:ind w:left="30"/>
              <w:jc w:val="both"/>
              <w:rPr>
                <w:szCs w:val="28"/>
              </w:rPr>
            </w:pPr>
          </w:p>
          <w:p w14:paraId="186B2C91" w14:textId="77777777" w:rsidR="00BE6015" w:rsidRPr="0000305B" w:rsidRDefault="00BE6015" w:rsidP="004F2767">
            <w:pPr>
              <w:spacing w:line="276" w:lineRule="auto"/>
              <w:jc w:val="both"/>
              <w:rPr>
                <w:szCs w:val="28"/>
              </w:rPr>
            </w:pPr>
            <w:r w:rsidRPr="0000305B">
              <w:rPr>
                <w:szCs w:val="28"/>
              </w:rPr>
              <w:t>Глава муниципального района</w:t>
            </w:r>
          </w:p>
          <w:p w14:paraId="629979E2" w14:textId="615C1F2A" w:rsidR="00BE6015" w:rsidRPr="0000305B" w:rsidRDefault="00BE6015" w:rsidP="004F2767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00305B">
              <w:rPr>
                <w:szCs w:val="28"/>
              </w:rPr>
              <w:t>Пестравский</w:t>
            </w:r>
            <w:proofErr w:type="spellEnd"/>
            <w:r w:rsidRPr="0000305B">
              <w:rPr>
                <w:szCs w:val="28"/>
              </w:rPr>
              <w:t xml:space="preserve">                                                                   </w:t>
            </w:r>
            <w:r w:rsidR="004D5A50" w:rsidRPr="0000305B">
              <w:rPr>
                <w:szCs w:val="28"/>
              </w:rPr>
              <w:t xml:space="preserve">                  </w:t>
            </w:r>
            <w:r w:rsidR="00CC02B3">
              <w:rPr>
                <w:szCs w:val="28"/>
              </w:rPr>
              <w:t>С.В.</w:t>
            </w:r>
            <w:r w:rsidR="004F2767">
              <w:rPr>
                <w:szCs w:val="28"/>
              </w:rPr>
              <w:t xml:space="preserve"> </w:t>
            </w:r>
            <w:r w:rsidR="00CC02B3">
              <w:rPr>
                <w:szCs w:val="28"/>
              </w:rPr>
              <w:t>Ермолов</w:t>
            </w:r>
            <w:r w:rsidRPr="0000305B">
              <w:rPr>
                <w:szCs w:val="28"/>
              </w:rPr>
              <w:t xml:space="preserve"> </w:t>
            </w:r>
          </w:p>
          <w:p w14:paraId="34E5D0AF" w14:textId="1F2B6B1C" w:rsidR="009E66BC" w:rsidRDefault="009E66BC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5FB8C58C" w14:textId="4E7F646D" w:rsidR="00BA733F" w:rsidRDefault="00BA733F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5753AB98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3FEAC082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2BE81059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00C7E700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0FF5951D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5B663028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7A5263D4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45CCB6C0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598BAB9B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5E433A90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542A9DAC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01EFB6E4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6447EF6A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36B8A441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64822DEC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7128AE8B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40BCF558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2C1D0BB5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7156F751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305AD317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2760EC27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4C5062FE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42F28769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6D419884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0884E3D6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6D254129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4941B97B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797579A0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2AC7D614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6E78E268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2E9293BD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083C77E7" w14:textId="77777777" w:rsidR="00BA733F" w:rsidRPr="0000305B" w:rsidRDefault="00BA733F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386ED233" w14:textId="4C67783A" w:rsidR="002132E9" w:rsidRDefault="009E66BC" w:rsidP="00BD7A67">
            <w:pPr>
              <w:ind w:left="-111"/>
              <w:jc w:val="both"/>
              <w:rPr>
                <w:sz w:val="22"/>
                <w:szCs w:val="22"/>
              </w:rPr>
            </w:pPr>
            <w:proofErr w:type="spellStart"/>
            <w:r w:rsidRPr="0000305B">
              <w:rPr>
                <w:sz w:val="22"/>
                <w:szCs w:val="22"/>
              </w:rPr>
              <w:t>Пересыпкина</w:t>
            </w:r>
            <w:proofErr w:type="spellEnd"/>
            <w:r w:rsidRPr="0000305B">
              <w:rPr>
                <w:sz w:val="22"/>
                <w:szCs w:val="22"/>
              </w:rPr>
              <w:t xml:space="preserve"> 22168</w:t>
            </w:r>
          </w:p>
          <w:tbl>
            <w:tblPr>
              <w:tblStyle w:val="ad"/>
              <w:tblW w:w="106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7"/>
              <w:gridCol w:w="4786"/>
            </w:tblGrid>
            <w:tr w:rsidR="00763F7F" w:rsidRPr="0000305B" w14:paraId="1F0A7F5E" w14:textId="77777777" w:rsidTr="004F2767">
              <w:tc>
                <w:tcPr>
                  <w:tcW w:w="5847" w:type="dxa"/>
                </w:tcPr>
                <w:p w14:paraId="14D41884" w14:textId="77777777" w:rsidR="00763F7F" w:rsidRPr="0000305B" w:rsidRDefault="00763F7F" w:rsidP="00763F7F"/>
              </w:tc>
              <w:tc>
                <w:tcPr>
                  <w:tcW w:w="4786" w:type="dxa"/>
                </w:tcPr>
                <w:p w14:paraId="1FAD1D2C" w14:textId="77777777" w:rsidR="00763F7F" w:rsidRPr="00AC60FD" w:rsidRDefault="00763F7F" w:rsidP="00763F7F">
                  <w:pPr>
                    <w:rPr>
                      <w:sz w:val="22"/>
                      <w:szCs w:val="22"/>
                    </w:rPr>
                  </w:pPr>
                  <w:r w:rsidRPr="00AC60FD">
                    <w:rPr>
                      <w:sz w:val="22"/>
                      <w:szCs w:val="22"/>
                    </w:rPr>
                    <w:t xml:space="preserve">Приложение </w:t>
                  </w:r>
                </w:p>
                <w:p w14:paraId="4F44D775" w14:textId="77777777" w:rsidR="00763F7F" w:rsidRPr="00AC60FD" w:rsidRDefault="00763F7F" w:rsidP="00763F7F">
                  <w:pPr>
                    <w:rPr>
                      <w:sz w:val="22"/>
                      <w:szCs w:val="22"/>
                    </w:rPr>
                  </w:pPr>
                  <w:r w:rsidRPr="00AC60FD">
                    <w:rPr>
                      <w:sz w:val="22"/>
                      <w:szCs w:val="22"/>
                    </w:rPr>
                    <w:t xml:space="preserve">к постановлению администрации муниципального района Пестравский </w:t>
                  </w:r>
                  <w:proofErr w:type="gramStart"/>
                  <w:r w:rsidRPr="00AC60FD">
                    <w:rPr>
                      <w:sz w:val="22"/>
                      <w:szCs w:val="22"/>
                    </w:rPr>
                    <w:t>от</w:t>
                  </w:r>
                  <w:proofErr w:type="gramEnd"/>
                  <w:r w:rsidRPr="00AC60FD">
                    <w:rPr>
                      <w:sz w:val="22"/>
                      <w:szCs w:val="22"/>
                    </w:rPr>
                    <w:t>_______________№____</w:t>
                  </w:r>
                </w:p>
              </w:tc>
            </w:tr>
          </w:tbl>
          <w:p w14:paraId="70C50725" w14:textId="77777777" w:rsidR="00763F7F" w:rsidRPr="0000305B" w:rsidRDefault="00763F7F" w:rsidP="00763F7F"/>
          <w:p w14:paraId="51B01A04" w14:textId="77777777" w:rsidR="00763F7F" w:rsidRPr="0000305B" w:rsidRDefault="00763F7F" w:rsidP="00763F7F"/>
          <w:p w14:paraId="7A49C280" w14:textId="77777777" w:rsidR="00763F7F" w:rsidRPr="0000305B" w:rsidRDefault="00763F7F" w:rsidP="00763F7F"/>
          <w:p w14:paraId="7AB7AE18" w14:textId="6D5F6F53" w:rsidR="00763F7F" w:rsidRPr="0000305B" w:rsidRDefault="00763F7F" w:rsidP="008E659C">
            <w:pPr>
              <w:jc w:val="center"/>
              <w:rPr>
                <w:b/>
              </w:rPr>
            </w:pPr>
            <w:r w:rsidRPr="0000305B">
              <w:rPr>
                <w:b/>
              </w:rPr>
              <w:t>СОСТАВ</w:t>
            </w:r>
          </w:p>
          <w:p w14:paraId="3CE8B494" w14:textId="77777777" w:rsidR="0076227D" w:rsidRDefault="00763F7F" w:rsidP="008E659C">
            <w:pPr>
              <w:jc w:val="center"/>
              <w:rPr>
                <w:b/>
              </w:rPr>
            </w:pPr>
            <w:proofErr w:type="spellStart"/>
            <w:r w:rsidRPr="0000305B">
              <w:rPr>
                <w:b/>
              </w:rPr>
              <w:t>эвакоприемной</w:t>
            </w:r>
            <w:proofErr w:type="spellEnd"/>
            <w:r w:rsidRPr="0000305B">
              <w:rPr>
                <w:b/>
              </w:rPr>
              <w:t xml:space="preserve"> комиссии </w:t>
            </w:r>
          </w:p>
          <w:p w14:paraId="739EC9D3" w14:textId="46645FD7" w:rsidR="00763F7F" w:rsidRPr="0000305B" w:rsidRDefault="00763F7F" w:rsidP="008E659C">
            <w:pPr>
              <w:jc w:val="center"/>
              <w:rPr>
                <w:b/>
              </w:rPr>
            </w:pPr>
            <w:bookmarkStart w:id="0" w:name="_GoBack"/>
            <w:bookmarkEnd w:id="0"/>
            <w:r w:rsidRPr="0000305B">
              <w:rPr>
                <w:b/>
              </w:rPr>
              <w:t xml:space="preserve">муниципального района </w:t>
            </w:r>
            <w:proofErr w:type="spellStart"/>
            <w:r w:rsidRPr="0000305B">
              <w:rPr>
                <w:b/>
              </w:rPr>
              <w:t>Пестравский</w:t>
            </w:r>
            <w:proofErr w:type="spellEnd"/>
            <w:r w:rsidRPr="0000305B">
              <w:rPr>
                <w:b/>
              </w:rPr>
              <w:t xml:space="preserve"> </w:t>
            </w:r>
            <w:r w:rsidR="008E659C">
              <w:rPr>
                <w:b/>
              </w:rPr>
              <w:t>Самарской области</w:t>
            </w:r>
          </w:p>
          <w:p w14:paraId="2DB18E47" w14:textId="77777777" w:rsidR="00763F7F" w:rsidRPr="0000305B" w:rsidRDefault="00763F7F" w:rsidP="00763F7F"/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6486"/>
            </w:tblGrid>
            <w:tr w:rsidR="00763F7F" w:rsidRPr="0000305B" w14:paraId="0C95B660" w14:textId="77777777" w:rsidTr="00C65009">
              <w:tc>
                <w:tcPr>
                  <w:tcW w:w="3085" w:type="dxa"/>
                </w:tcPr>
                <w:p w14:paraId="0FABFF8E" w14:textId="77777777" w:rsidR="00763F7F" w:rsidRPr="0000305B" w:rsidRDefault="00763F7F" w:rsidP="004F2767">
                  <w:pPr>
                    <w:jc w:val="both"/>
                    <w:rPr>
                      <w:b/>
                    </w:rPr>
                  </w:pPr>
                  <w:r w:rsidRPr="0000305B">
                    <w:rPr>
                      <w:b/>
                    </w:rPr>
                    <w:t xml:space="preserve">Председатель комиссии  </w:t>
                  </w:r>
                </w:p>
              </w:tc>
              <w:tc>
                <w:tcPr>
                  <w:tcW w:w="6486" w:type="dxa"/>
                </w:tcPr>
                <w:p w14:paraId="5477A22F" w14:textId="77777777" w:rsidR="00763F7F" w:rsidRPr="0000305B" w:rsidRDefault="00763F7F" w:rsidP="004F2767">
                  <w:pPr>
                    <w:jc w:val="both"/>
                  </w:pPr>
                </w:p>
              </w:tc>
            </w:tr>
            <w:tr w:rsidR="00763F7F" w:rsidRPr="0000305B" w14:paraId="750569AB" w14:textId="77777777" w:rsidTr="00C65009">
              <w:tc>
                <w:tcPr>
                  <w:tcW w:w="3085" w:type="dxa"/>
                </w:tcPr>
                <w:p w14:paraId="6682376C" w14:textId="77777777" w:rsidR="00763F7F" w:rsidRPr="0000305B" w:rsidRDefault="00763F7F" w:rsidP="004F2767">
                  <w:pPr>
                    <w:jc w:val="both"/>
                  </w:pPr>
                  <w:r w:rsidRPr="0000305B">
                    <w:t xml:space="preserve">Прокудина Ольга </w:t>
                  </w:r>
                </w:p>
                <w:p w14:paraId="2C950D11" w14:textId="77777777" w:rsidR="00763F7F" w:rsidRPr="0000305B" w:rsidRDefault="00763F7F" w:rsidP="004F2767">
                  <w:pPr>
                    <w:jc w:val="both"/>
                  </w:pPr>
                  <w:r w:rsidRPr="0000305B">
                    <w:t xml:space="preserve">Николаевна </w:t>
                  </w:r>
                </w:p>
              </w:tc>
              <w:tc>
                <w:tcPr>
                  <w:tcW w:w="6486" w:type="dxa"/>
                </w:tcPr>
                <w:p w14:paraId="6D230F0D" w14:textId="4D2C8C24" w:rsidR="00763F7F" w:rsidRPr="0000305B" w:rsidRDefault="00763F7F" w:rsidP="004F2767">
                  <w:pPr>
                    <w:jc w:val="both"/>
                  </w:pPr>
                  <w:r w:rsidRPr="0000305B">
                    <w:t xml:space="preserve">- заместитель Главы муниципального района </w:t>
                  </w:r>
                  <w:proofErr w:type="spellStart"/>
                  <w:r w:rsidRPr="0000305B">
                    <w:t>Пестравский</w:t>
                  </w:r>
                  <w:proofErr w:type="spellEnd"/>
                  <w:r w:rsidRPr="0000305B">
                    <w:t xml:space="preserve"> по социальным вопросам</w:t>
                  </w:r>
                  <w:r w:rsidR="004F2767">
                    <w:t>;</w:t>
                  </w:r>
                  <w:r w:rsidRPr="0000305B">
                    <w:t xml:space="preserve"> </w:t>
                  </w:r>
                </w:p>
              </w:tc>
            </w:tr>
            <w:tr w:rsidR="00763F7F" w:rsidRPr="0000305B" w14:paraId="69E81B6F" w14:textId="77777777" w:rsidTr="00C65009">
              <w:tc>
                <w:tcPr>
                  <w:tcW w:w="9571" w:type="dxa"/>
                  <w:gridSpan w:val="2"/>
                </w:tcPr>
                <w:p w14:paraId="6BB3C060" w14:textId="77777777" w:rsidR="00763F7F" w:rsidRPr="0000305B" w:rsidRDefault="00763F7F" w:rsidP="004F2767">
                  <w:pPr>
                    <w:jc w:val="both"/>
                    <w:rPr>
                      <w:b/>
                    </w:rPr>
                  </w:pPr>
                  <w:r w:rsidRPr="0000305B">
                    <w:rPr>
                      <w:b/>
                    </w:rPr>
                    <w:t>Заместитель председателя комиссии</w:t>
                  </w:r>
                </w:p>
              </w:tc>
            </w:tr>
            <w:tr w:rsidR="00763F7F" w:rsidRPr="0000305B" w14:paraId="3A780033" w14:textId="77777777" w:rsidTr="00C65009">
              <w:tc>
                <w:tcPr>
                  <w:tcW w:w="3085" w:type="dxa"/>
                </w:tcPr>
                <w:p w14:paraId="08715535" w14:textId="77777777" w:rsidR="00763F7F" w:rsidRPr="0000305B" w:rsidRDefault="00763F7F" w:rsidP="004F2767">
                  <w:pPr>
                    <w:jc w:val="both"/>
                  </w:pPr>
                  <w:proofErr w:type="spellStart"/>
                  <w:r>
                    <w:t>Гречкин</w:t>
                  </w:r>
                  <w:proofErr w:type="spellEnd"/>
                  <w:r>
                    <w:t xml:space="preserve"> Александр Анатольевич</w:t>
                  </w:r>
                </w:p>
              </w:tc>
              <w:tc>
                <w:tcPr>
                  <w:tcW w:w="6486" w:type="dxa"/>
                </w:tcPr>
                <w:p w14:paraId="7EDE8A99" w14:textId="525F4E34" w:rsidR="00763F7F" w:rsidRPr="0000305B" w:rsidRDefault="00763F7F" w:rsidP="004F2767">
                  <w:pPr>
                    <w:jc w:val="both"/>
                  </w:pPr>
                  <w:r w:rsidRPr="0000305B">
                    <w:t xml:space="preserve">- </w:t>
                  </w:r>
                  <w:r w:rsidR="004F2767">
                    <w:t xml:space="preserve">заместитель Главы муниципального района </w:t>
                  </w:r>
                  <w:proofErr w:type="spellStart"/>
                  <w:r w:rsidR="004F2767">
                    <w:t>Пестравский</w:t>
                  </w:r>
                  <w:proofErr w:type="spellEnd"/>
                  <w:r w:rsidR="004F2767">
                    <w:t xml:space="preserve"> - </w:t>
                  </w:r>
                  <w:r w:rsidRPr="0000305B">
                    <w:t xml:space="preserve">руководитель аппарата администрации </w:t>
                  </w:r>
                  <w:r w:rsidR="004F2767">
                    <w:t>района;</w:t>
                  </w:r>
                </w:p>
              </w:tc>
            </w:tr>
            <w:tr w:rsidR="00763F7F" w:rsidRPr="0000305B" w14:paraId="75CAD23D" w14:textId="77777777" w:rsidTr="00C65009">
              <w:tc>
                <w:tcPr>
                  <w:tcW w:w="3085" w:type="dxa"/>
                </w:tcPr>
                <w:p w14:paraId="28AC7EAB" w14:textId="77777777" w:rsidR="00763F7F" w:rsidRPr="0000305B" w:rsidRDefault="00763F7F" w:rsidP="004F2767">
                  <w:pPr>
                    <w:jc w:val="both"/>
                    <w:rPr>
                      <w:b/>
                    </w:rPr>
                  </w:pPr>
                  <w:r w:rsidRPr="0000305B">
                    <w:rPr>
                      <w:b/>
                    </w:rPr>
                    <w:t>Секретарь комиссии</w:t>
                  </w:r>
                </w:p>
              </w:tc>
              <w:tc>
                <w:tcPr>
                  <w:tcW w:w="6486" w:type="dxa"/>
                </w:tcPr>
                <w:p w14:paraId="7C842D4D" w14:textId="77777777" w:rsidR="00763F7F" w:rsidRPr="0000305B" w:rsidRDefault="00763F7F" w:rsidP="004F2767">
                  <w:pPr>
                    <w:jc w:val="both"/>
                    <w:rPr>
                      <w:b/>
                    </w:rPr>
                  </w:pPr>
                </w:p>
              </w:tc>
            </w:tr>
            <w:tr w:rsidR="00763F7F" w:rsidRPr="0000305B" w14:paraId="03A04F6C" w14:textId="77777777" w:rsidTr="00C65009">
              <w:tc>
                <w:tcPr>
                  <w:tcW w:w="3085" w:type="dxa"/>
                </w:tcPr>
                <w:p w14:paraId="00F06454" w14:textId="77777777" w:rsidR="00763F7F" w:rsidRPr="0000305B" w:rsidRDefault="00763F7F" w:rsidP="004F2767">
                  <w:pPr>
                    <w:jc w:val="both"/>
                  </w:pPr>
                  <w:r w:rsidRPr="0000305B">
                    <w:t>Пересыпкина Надежда Николаевна</w:t>
                  </w:r>
                </w:p>
              </w:tc>
              <w:tc>
                <w:tcPr>
                  <w:tcW w:w="6486" w:type="dxa"/>
                </w:tcPr>
                <w:p w14:paraId="214588DD" w14:textId="77777777" w:rsidR="00763F7F" w:rsidRPr="0000305B" w:rsidRDefault="00763F7F" w:rsidP="004F2767">
                  <w:pPr>
                    <w:jc w:val="both"/>
                  </w:pPr>
                  <w:r w:rsidRPr="0000305B">
                    <w:t>- главный специалист, ответственный секретарь комиссии по делам несовершеннолетних и защиты их прав администрации муниципального района Пестравский</w:t>
                  </w:r>
                </w:p>
              </w:tc>
            </w:tr>
            <w:tr w:rsidR="00763F7F" w:rsidRPr="0000305B" w14:paraId="2D86BD30" w14:textId="77777777" w:rsidTr="00C65009">
              <w:tc>
                <w:tcPr>
                  <w:tcW w:w="3085" w:type="dxa"/>
                </w:tcPr>
                <w:p w14:paraId="381385A4" w14:textId="77777777" w:rsidR="00763F7F" w:rsidRPr="0000305B" w:rsidRDefault="00763F7F" w:rsidP="004F2767">
                  <w:pPr>
                    <w:jc w:val="both"/>
                  </w:pPr>
                </w:p>
              </w:tc>
              <w:tc>
                <w:tcPr>
                  <w:tcW w:w="6486" w:type="dxa"/>
                </w:tcPr>
                <w:p w14:paraId="5FFAA487" w14:textId="77777777" w:rsidR="00763F7F" w:rsidRPr="0000305B" w:rsidRDefault="00763F7F" w:rsidP="004F2767">
                  <w:pPr>
                    <w:jc w:val="both"/>
                  </w:pPr>
                </w:p>
              </w:tc>
            </w:tr>
          </w:tbl>
          <w:p w14:paraId="2514B4BA" w14:textId="6ABDB19B" w:rsidR="00763F7F" w:rsidRPr="0000305B" w:rsidRDefault="00763F7F" w:rsidP="004F2767">
            <w:pPr>
              <w:jc w:val="both"/>
              <w:rPr>
                <w:i/>
              </w:rPr>
            </w:pPr>
            <w:r w:rsidRPr="0000305B">
              <w:rPr>
                <w:b/>
                <w:i/>
              </w:rPr>
              <w:t xml:space="preserve">Группа учета </w:t>
            </w:r>
            <w:proofErr w:type="spellStart"/>
            <w:r w:rsidRPr="0000305B">
              <w:rPr>
                <w:b/>
                <w:i/>
              </w:rPr>
              <w:t>эваконаселения</w:t>
            </w:r>
            <w:proofErr w:type="spellEnd"/>
            <w:r w:rsidRPr="0000305B">
              <w:rPr>
                <w:b/>
                <w:i/>
              </w:rPr>
              <w:t xml:space="preserve"> и информации</w:t>
            </w:r>
            <w:r w:rsidR="008E659C">
              <w:rPr>
                <w:b/>
                <w:i/>
              </w:rPr>
              <w:t>:</w:t>
            </w:r>
            <w:r w:rsidRPr="0000305B">
              <w:rPr>
                <w:i/>
              </w:rPr>
              <w:t xml:space="preserve"> </w:t>
            </w:r>
          </w:p>
          <w:p w14:paraId="266618B1" w14:textId="38DFEE2C" w:rsidR="00763F7F" w:rsidRPr="0000305B" w:rsidRDefault="00763F7F" w:rsidP="004F2767">
            <w:pPr>
              <w:jc w:val="both"/>
            </w:pPr>
            <w:r w:rsidRPr="0000305B">
              <w:tab/>
              <w:t xml:space="preserve">- Ланцов Анатолий Александрович – начальник мобилизационного отдела администрации муниципального района </w:t>
            </w:r>
            <w:proofErr w:type="spellStart"/>
            <w:r w:rsidRPr="0000305B">
              <w:t>Пестравский</w:t>
            </w:r>
            <w:proofErr w:type="spellEnd"/>
            <w:r w:rsidRPr="0000305B">
              <w:t xml:space="preserve"> Самарской области;</w:t>
            </w:r>
          </w:p>
          <w:p w14:paraId="35CDFEF7" w14:textId="2663344E" w:rsidR="00763F7F" w:rsidRPr="0000305B" w:rsidRDefault="00763F7F" w:rsidP="004F2767">
            <w:pPr>
              <w:jc w:val="both"/>
            </w:pPr>
            <w:r w:rsidRPr="0000305B">
              <w:tab/>
              <w:t xml:space="preserve">- Сапрыкина  Людмила Васильевна – начальник </w:t>
            </w:r>
            <w:r>
              <w:t xml:space="preserve">миграционного пункта Отделения МВД России по </w:t>
            </w:r>
            <w:proofErr w:type="spellStart"/>
            <w:r>
              <w:t>Пестравскому</w:t>
            </w:r>
            <w:proofErr w:type="spellEnd"/>
            <w:r>
              <w:t xml:space="preserve"> району</w:t>
            </w:r>
            <w:r w:rsidRPr="0000305B">
              <w:t xml:space="preserve"> (по согласованию);</w:t>
            </w:r>
          </w:p>
          <w:p w14:paraId="3ABB1A34" w14:textId="0A53886A" w:rsidR="00763F7F" w:rsidRPr="0000305B" w:rsidRDefault="00763F7F" w:rsidP="004F2767">
            <w:pPr>
              <w:jc w:val="both"/>
              <w:rPr>
                <w:b/>
                <w:i/>
              </w:rPr>
            </w:pPr>
            <w:r w:rsidRPr="0000305B">
              <w:rPr>
                <w:b/>
                <w:i/>
              </w:rPr>
              <w:t xml:space="preserve">Группа приема и организации размещения </w:t>
            </w:r>
            <w:proofErr w:type="spellStart"/>
            <w:r w:rsidRPr="0000305B">
              <w:rPr>
                <w:b/>
                <w:i/>
              </w:rPr>
              <w:t>эваконаселения</w:t>
            </w:r>
            <w:proofErr w:type="spellEnd"/>
            <w:r w:rsidR="008E659C">
              <w:rPr>
                <w:b/>
                <w:i/>
              </w:rPr>
              <w:t>:</w:t>
            </w:r>
          </w:p>
          <w:p w14:paraId="36E919E1" w14:textId="77777777" w:rsidR="00763F7F" w:rsidRPr="0000305B" w:rsidRDefault="00763F7F" w:rsidP="004F2767">
            <w:pPr>
              <w:jc w:val="both"/>
            </w:pPr>
            <w:r w:rsidRPr="0000305B">
              <w:tab/>
              <w:t>- Шаталов Владимир Викторович – начальник Пестравского территориального отдела Юго-Западного управления министерства образования и науки Самарской области (по согласованию);</w:t>
            </w:r>
          </w:p>
          <w:p w14:paraId="2792902D" w14:textId="312B3D45" w:rsidR="00763F7F" w:rsidRPr="0000305B" w:rsidRDefault="00763F7F" w:rsidP="004F2767">
            <w:pPr>
              <w:jc w:val="both"/>
            </w:pPr>
            <w:r w:rsidRPr="0000305B">
              <w:tab/>
              <w:t xml:space="preserve">- </w:t>
            </w:r>
            <w:r>
              <w:t>Гарин Евгений Михайлович</w:t>
            </w:r>
            <w:r w:rsidRPr="0000305B">
              <w:t xml:space="preserve"> – начальник линейно-технического цеха</w:t>
            </w:r>
            <w:r w:rsidR="004103AE">
              <w:t xml:space="preserve"> </w:t>
            </w:r>
            <w:proofErr w:type="gramStart"/>
            <w:r w:rsidR="004103AE">
              <w:t>с</w:t>
            </w:r>
            <w:proofErr w:type="gramEnd"/>
            <w:r w:rsidR="004103AE">
              <w:t xml:space="preserve">. </w:t>
            </w:r>
            <w:proofErr w:type="gramStart"/>
            <w:r w:rsidR="004103AE">
              <w:t>Пестравка</w:t>
            </w:r>
            <w:proofErr w:type="gramEnd"/>
            <w:r w:rsidRPr="0000305B">
              <w:t xml:space="preserve"> Чапаевск</w:t>
            </w:r>
            <w:r>
              <w:t>ого</w:t>
            </w:r>
            <w:r w:rsidRPr="0000305B">
              <w:t xml:space="preserve"> МЦТЭТ Самарского филиала ПАО «Ростелеком» (по согласованию);</w:t>
            </w:r>
          </w:p>
          <w:p w14:paraId="3CB1D41B" w14:textId="4BD3B739" w:rsidR="00763F7F" w:rsidRPr="0000305B" w:rsidRDefault="00763F7F" w:rsidP="004F2767">
            <w:pPr>
              <w:jc w:val="both"/>
            </w:pPr>
            <w:r w:rsidRPr="0000305B">
              <w:tab/>
              <w:t xml:space="preserve">- </w:t>
            </w:r>
            <w:proofErr w:type="spellStart"/>
            <w:r w:rsidRPr="0000305B">
              <w:t>Голушкова</w:t>
            </w:r>
            <w:proofErr w:type="spellEnd"/>
            <w:r w:rsidRPr="0000305B">
              <w:t xml:space="preserve"> Марина Николаевна – руководитель </w:t>
            </w:r>
            <w:r w:rsidRPr="00956BEF">
              <w:rPr>
                <w:szCs w:val="28"/>
              </w:rPr>
              <w:t xml:space="preserve">Управления в муниципальном районе Пестравский ГКУ </w:t>
            </w:r>
            <w:proofErr w:type="gramStart"/>
            <w:r w:rsidRPr="00956BEF">
              <w:rPr>
                <w:szCs w:val="28"/>
              </w:rPr>
              <w:t>СО</w:t>
            </w:r>
            <w:proofErr w:type="gramEnd"/>
            <w:r w:rsidRPr="00956BEF">
              <w:rPr>
                <w:szCs w:val="28"/>
              </w:rPr>
              <w:t xml:space="preserve"> «Главное управление социальной защиты населения Юго-Западного округа»</w:t>
            </w:r>
            <w:r w:rsidR="0082575D">
              <w:rPr>
                <w:szCs w:val="28"/>
              </w:rPr>
              <w:t xml:space="preserve"> (по согласованию)</w:t>
            </w:r>
            <w:r w:rsidRPr="0000305B">
              <w:t>;</w:t>
            </w:r>
          </w:p>
          <w:p w14:paraId="0D22EDC6" w14:textId="6B31280D" w:rsidR="00763F7F" w:rsidRPr="0000305B" w:rsidRDefault="00763F7F" w:rsidP="004F2767">
            <w:pPr>
              <w:jc w:val="both"/>
            </w:pPr>
            <w:r w:rsidRPr="0000305B">
              <w:tab/>
              <w:t xml:space="preserve">- Позднякова Галина Ивановна – методист </w:t>
            </w:r>
            <w:proofErr w:type="spellStart"/>
            <w:r w:rsidRPr="0000305B">
              <w:t>Пестравского</w:t>
            </w:r>
            <w:proofErr w:type="spellEnd"/>
            <w:r w:rsidRPr="0000305B">
              <w:t xml:space="preserve"> территориального отдела Юго-Западного управления министерства образования Самарской области  (по согласованию);</w:t>
            </w:r>
          </w:p>
          <w:p w14:paraId="10086FDE" w14:textId="01F4AE6E" w:rsidR="00763F7F" w:rsidRPr="00AC60FD" w:rsidRDefault="00763F7F" w:rsidP="004F2767">
            <w:pPr>
              <w:jc w:val="both"/>
            </w:pPr>
            <w:r w:rsidRPr="0000305B">
              <w:tab/>
              <w:t xml:space="preserve">- </w:t>
            </w:r>
            <w:r w:rsidR="004C5878" w:rsidRPr="00AC60FD">
              <w:t>Шапошникова Марина Владимировна</w:t>
            </w:r>
            <w:r w:rsidRPr="00AC60FD">
              <w:t xml:space="preserve"> - </w:t>
            </w:r>
            <w:r w:rsidR="00AC60FD" w:rsidRPr="00AC60FD">
              <w:t>врач</w:t>
            </w:r>
            <w:r w:rsidR="004103AE">
              <w:t>-</w:t>
            </w:r>
            <w:r w:rsidR="00AC60FD" w:rsidRPr="00AC60FD">
              <w:t xml:space="preserve">педиатр </w:t>
            </w:r>
            <w:r w:rsidRPr="00AC60FD">
              <w:t xml:space="preserve">ГБУЗ СО  </w:t>
            </w:r>
            <w:r w:rsidRPr="00AC60FD">
              <w:lastRenderedPageBreak/>
              <w:t>«</w:t>
            </w:r>
            <w:proofErr w:type="spellStart"/>
            <w:r w:rsidRPr="00AC60FD">
              <w:t>Пестравская</w:t>
            </w:r>
            <w:proofErr w:type="spellEnd"/>
            <w:r w:rsidRPr="00AC60FD">
              <w:t xml:space="preserve"> Ц</w:t>
            </w:r>
            <w:r w:rsidR="00AC60FD" w:rsidRPr="00AC60FD">
              <w:t xml:space="preserve">РБ» </w:t>
            </w:r>
            <w:r w:rsidRPr="00AC60FD">
              <w:t>(по согласованию);</w:t>
            </w:r>
          </w:p>
          <w:p w14:paraId="2EB84E33" w14:textId="22D451CF" w:rsidR="00763F7F" w:rsidRPr="0000305B" w:rsidRDefault="00763F7F" w:rsidP="004F2767">
            <w:pPr>
              <w:jc w:val="both"/>
            </w:pPr>
            <w:r w:rsidRPr="0000305B">
              <w:tab/>
              <w:t xml:space="preserve">- </w:t>
            </w:r>
            <w:proofErr w:type="spellStart"/>
            <w:r w:rsidRPr="0000305B">
              <w:t>Кокуркина</w:t>
            </w:r>
            <w:proofErr w:type="spellEnd"/>
            <w:r w:rsidRPr="0000305B">
              <w:t xml:space="preserve"> Евгения Семеновна - заведующая кафе «Русь </w:t>
            </w:r>
            <w:proofErr w:type="spellStart"/>
            <w:r w:rsidRPr="0000305B">
              <w:t>СельПО</w:t>
            </w:r>
            <w:proofErr w:type="spellEnd"/>
            <w:r w:rsidRPr="0000305B">
              <w:t xml:space="preserve"> Кооператор» (по согласованию);</w:t>
            </w:r>
          </w:p>
          <w:p w14:paraId="6F9CB6FE" w14:textId="41291F68" w:rsidR="00763F7F" w:rsidRDefault="00763F7F" w:rsidP="004F2767">
            <w:pPr>
              <w:jc w:val="both"/>
            </w:pPr>
            <w:r w:rsidRPr="0000305B">
              <w:tab/>
              <w:t xml:space="preserve">- </w:t>
            </w:r>
            <w:r>
              <w:t>Каюрова Светлана Александровна</w:t>
            </w:r>
            <w:r w:rsidRPr="0000305B">
              <w:t xml:space="preserve"> – </w:t>
            </w:r>
            <w:r w:rsidR="0082575D">
              <w:t xml:space="preserve">главный </w:t>
            </w:r>
            <w:r w:rsidRPr="0000305B">
              <w:t xml:space="preserve">редактор </w:t>
            </w:r>
            <w:r w:rsidR="0082575D">
              <w:t xml:space="preserve">МАУ «Редакция </w:t>
            </w:r>
            <w:r w:rsidRPr="0000305B">
              <w:t>газеты «Степь»</w:t>
            </w:r>
            <w:r w:rsidR="0082575D">
              <w:t xml:space="preserve"> муниципального района </w:t>
            </w:r>
            <w:proofErr w:type="spellStart"/>
            <w:r w:rsidR="0082575D">
              <w:t>Пестравский</w:t>
            </w:r>
            <w:proofErr w:type="spellEnd"/>
            <w:r w:rsidR="0082575D">
              <w:t xml:space="preserve"> Самарской области»</w:t>
            </w:r>
            <w:r w:rsidRPr="0000305B">
              <w:t>;</w:t>
            </w:r>
          </w:p>
          <w:p w14:paraId="3C571850" w14:textId="77777777" w:rsidR="00AC60FD" w:rsidRPr="0000305B" w:rsidRDefault="00AC60FD" w:rsidP="004F2767">
            <w:pPr>
              <w:jc w:val="both"/>
            </w:pPr>
          </w:p>
          <w:p w14:paraId="6A251E84" w14:textId="107B717E" w:rsidR="00763F7F" w:rsidRPr="0000305B" w:rsidRDefault="00763F7F" w:rsidP="004F2767">
            <w:pPr>
              <w:jc w:val="both"/>
              <w:rPr>
                <w:b/>
                <w:i/>
              </w:rPr>
            </w:pPr>
            <w:r w:rsidRPr="0000305B">
              <w:rPr>
                <w:b/>
                <w:i/>
              </w:rPr>
              <w:t>Группа дорожного и транспортного обеспечения</w:t>
            </w:r>
            <w:r w:rsidR="008E659C">
              <w:rPr>
                <w:b/>
                <w:i/>
              </w:rPr>
              <w:t>:</w:t>
            </w:r>
          </w:p>
          <w:p w14:paraId="2D108BB1" w14:textId="64B5020C" w:rsidR="00763F7F" w:rsidRPr="00AC60FD" w:rsidRDefault="00763F7F" w:rsidP="004F2767">
            <w:pPr>
              <w:jc w:val="both"/>
              <w:rPr>
                <w:i/>
              </w:rPr>
            </w:pPr>
            <w:r w:rsidRPr="00AC60FD">
              <w:rPr>
                <w:i/>
              </w:rPr>
              <w:t>Районная автотранспортная служба на базе АТП «</w:t>
            </w:r>
            <w:proofErr w:type="spellStart"/>
            <w:r w:rsidRPr="00AC60FD">
              <w:rPr>
                <w:i/>
              </w:rPr>
              <w:t>Пестравкаавтотранс</w:t>
            </w:r>
            <w:proofErr w:type="spellEnd"/>
            <w:r w:rsidRPr="00AC60FD">
              <w:rPr>
                <w:i/>
              </w:rPr>
              <w:t>»:</w:t>
            </w:r>
          </w:p>
          <w:p w14:paraId="6ECBC1B1" w14:textId="77777777" w:rsidR="00763F7F" w:rsidRPr="0000305B" w:rsidRDefault="00763F7F" w:rsidP="004F2767">
            <w:pPr>
              <w:jc w:val="both"/>
            </w:pPr>
            <w:r w:rsidRPr="0000305B">
              <w:tab/>
              <w:t xml:space="preserve">- </w:t>
            </w:r>
            <w:proofErr w:type="spellStart"/>
            <w:r>
              <w:t>Пригодский</w:t>
            </w:r>
            <w:proofErr w:type="spellEnd"/>
            <w:r>
              <w:t xml:space="preserve"> Николай Павлович</w:t>
            </w:r>
            <w:r w:rsidRPr="0000305B">
              <w:t xml:space="preserve"> – начальник службы</w:t>
            </w:r>
            <w:r>
              <w:t xml:space="preserve">, </w:t>
            </w:r>
            <w:r w:rsidRPr="0000305B">
              <w:t>директор МУП «</w:t>
            </w:r>
            <w:proofErr w:type="spellStart"/>
            <w:r w:rsidRPr="0000305B">
              <w:t>Пестравкаавтотранс</w:t>
            </w:r>
            <w:proofErr w:type="spellEnd"/>
            <w:r w:rsidRPr="0000305B">
              <w:t>»;</w:t>
            </w:r>
          </w:p>
          <w:p w14:paraId="19D28C94" w14:textId="77777777" w:rsidR="00763F7F" w:rsidRPr="0000305B" w:rsidRDefault="00763F7F" w:rsidP="004F2767">
            <w:pPr>
              <w:jc w:val="both"/>
            </w:pPr>
            <w:r w:rsidRPr="0000305B">
              <w:tab/>
              <w:t xml:space="preserve">- </w:t>
            </w:r>
            <w:proofErr w:type="spellStart"/>
            <w:r w:rsidRPr="0000305B">
              <w:t>Чоботарь</w:t>
            </w:r>
            <w:proofErr w:type="spellEnd"/>
            <w:r w:rsidRPr="0000305B">
              <w:t xml:space="preserve"> Сергей Владимирович – начальник штаба службы, главный инженер МУП «</w:t>
            </w:r>
            <w:proofErr w:type="spellStart"/>
            <w:r w:rsidRPr="0000305B">
              <w:t>Пестравкаавтотранс</w:t>
            </w:r>
            <w:proofErr w:type="spellEnd"/>
            <w:r w:rsidRPr="0000305B">
              <w:t>»;</w:t>
            </w:r>
          </w:p>
          <w:p w14:paraId="3D67C52F" w14:textId="77777777" w:rsidR="00763F7F" w:rsidRPr="0000305B" w:rsidRDefault="00763F7F" w:rsidP="0082575D">
            <w:pPr>
              <w:ind w:firstLine="744"/>
              <w:jc w:val="both"/>
            </w:pPr>
            <w:r w:rsidRPr="0000305B">
              <w:t xml:space="preserve">- </w:t>
            </w:r>
            <w:proofErr w:type="spellStart"/>
            <w:r w:rsidRPr="0000305B">
              <w:t>Чекушин</w:t>
            </w:r>
            <w:proofErr w:type="spellEnd"/>
            <w:r w:rsidRPr="0000305B">
              <w:t xml:space="preserve"> Дмитрий Валерьевич – главный инженер филиала «Пестравское дорожно-эксплуатационное управление» ГКП Самарской области «АСАДО» (по согласованию);</w:t>
            </w:r>
          </w:p>
          <w:p w14:paraId="5104777C" w14:textId="1818F4FE" w:rsidR="00763F7F" w:rsidRPr="0000305B" w:rsidRDefault="00763F7F" w:rsidP="004F2767">
            <w:pPr>
              <w:jc w:val="both"/>
              <w:rPr>
                <w:b/>
                <w:i/>
              </w:rPr>
            </w:pPr>
            <w:r w:rsidRPr="0000305B">
              <w:rPr>
                <w:b/>
                <w:i/>
              </w:rPr>
              <w:t>Группа охраны общественного порядка</w:t>
            </w:r>
            <w:r>
              <w:rPr>
                <w:b/>
                <w:i/>
              </w:rPr>
              <w:t>:</w:t>
            </w:r>
          </w:p>
          <w:p w14:paraId="3368C0F7" w14:textId="77777777" w:rsidR="00763F7F" w:rsidRPr="0000305B" w:rsidRDefault="00763F7F" w:rsidP="004F2767">
            <w:pPr>
              <w:jc w:val="both"/>
            </w:pPr>
            <w:r w:rsidRPr="0000305B">
              <w:tab/>
              <w:t xml:space="preserve">- </w:t>
            </w:r>
            <w:r>
              <w:t>Журавлев Дмитрий Евгеньевич</w:t>
            </w:r>
            <w:r w:rsidRPr="0000305B">
              <w:t xml:space="preserve"> – начальник службы ООП, начальник дежурной части </w:t>
            </w:r>
            <w:r>
              <w:t>О</w:t>
            </w:r>
            <w:r w:rsidRPr="0000305B">
              <w:t>тделения МВД России по Пестравскому району (по согласованию);</w:t>
            </w:r>
          </w:p>
          <w:p w14:paraId="54BF934E" w14:textId="77777777" w:rsidR="00763F7F" w:rsidRDefault="00763F7F" w:rsidP="004F2767">
            <w:pPr>
              <w:jc w:val="both"/>
            </w:pPr>
            <w:r w:rsidRPr="0000305B">
              <w:tab/>
              <w:t xml:space="preserve">- </w:t>
            </w:r>
            <w:r>
              <w:t>Ларькин Андрей Николаевич</w:t>
            </w:r>
            <w:r w:rsidRPr="0000305B">
              <w:t xml:space="preserve"> – оперативный дежурный Отделения МВД России по Пестравскому району (по согласованию);</w:t>
            </w:r>
          </w:p>
          <w:p w14:paraId="5482ED6D" w14:textId="7375BE12" w:rsidR="00763F7F" w:rsidRPr="00C81D14" w:rsidRDefault="008E659C" w:rsidP="004F2767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Сельские п</w:t>
            </w:r>
            <w:r w:rsidR="00763F7F" w:rsidRPr="00C81D14">
              <w:rPr>
                <w:b/>
                <w:bCs/>
                <w:i/>
                <w:iCs/>
              </w:rPr>
              <w:t>оселения</w:t>
            </w:r>
            <w:r w:rsidR="00763F7F">
              <w:rPr>
                <w:b/>
                <w:bCs/>
                <w:i/>
                <w:iCs/>
              </w:rPr>
              <w:t>:</w:t>
            </w:r>
          </w:p>
          <w:p w14:paraId="3DDB637C" w14:textId="77777777" w:rsidR="00763F7F" w:rsidRDefault="00763F7F" w:rsidP="004F2767">
            <w:pPr>
              <w:jc w:val="both"/>
            </w:pPr>
            <w:r w:rsidRPr="0000305B">
              <w:tab/>
              <w:t>- Главы сельских поселений муниципального района Пестравский (по согласованию).</w:t>
            </w:r>
          </w:p>
          <w:p w14:paraId="248473AD" w14:textId="77777777" w:rsidR="00763F7F" w:rsidRDefault="00763F7F" w:rsidP="004F2767">
            <w:pPr>
              <w:jc w:val="both"/>
            </w:pPr>
          </w:p>
          <w:p w14:paraId="27B59B43" w14:textId="77777777" w:rsidR="00763F7F" w:rsidRDefault="00763F7F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39AD7226" w14:textId="77777777" w:rsidR="00763F7F" w:rsidRDefault="00763F7F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6F838D88" w14:textId="7D12149B" w:rsidR="00763F7F" w:rsidRPr="0000305B" w:rsidRDefault="00763F7F" w:rsidP="00BD7A67">
            <w:pPr>
              <w:ind w:left="-111"/>
              <w:jc w:val="both"/>
            </w:pPr>
          </w:p>
        </w:tc>
      </w:tr>
      <w:tr w:rsidR="00EB6BEF" w14:paraId="40C28134" w14:textId="77777777" w:rsidTr="008E659C">
        <w:trPr>
          <w:trHeight w:val="267"/>
        </w:trPr>
        <w:tc>
          <w:tcPr>
            <w:tcW w:w="9356" w:type="dxa"/>
          </w:tcPr>
          <w:p w14:paraId="499A552D" w14:textId="77777777" w:rsidR="00EB6BEF" w:rsidRPr="00425700" w:rsidRDefault="00EB6BEF" w:rsidP="00BD7A67">
            <w:pPr>
              <w:jc w:val="center"/>
              <w:rPr>
                <w:sz w:val="24"/>
                <w:szCs w:val="24"/>
              </w:rPr>
            </w:pPr>
          </w:p>
        </w:tc>
      </w:tr>
      <w:tr w:rsidR="002C5548" w14:paraId="343C65DD" w14:textId="77777777" w:rsidTr="008E659C">
        <w:trPr>
          <w:trHeight w:val="267"/>
        </w:trPr>
        <w:tc>
          <w:tcPr>
            <w:tcW w:w="9356" w:type="dxa"/>
          </w:tcPr>
          <w:p w14:paraId="00E38A47" w14:textId="77777777" w:rsidR="002C5548" w:rsidRPr="00425700" w:rsidRDefault="002C5548" w:rsidP="00BD7A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C1C9F3D" w14:textId="77777777" w:rsidR="004B19BC" w:rsidRPr="0051244F" w:rsidRDefault="004B19BC" w:rsidP="00BD7A6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sectPr w:rsidR="004B19BC" w:rsidRPr="0051244F" w:rsidSect="008E659C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0B9"/>
    <w:multiLevelType w:val="multilevel"/>
    <w:tmpl w:val="DC10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D6A0E"/>
    <w:multiLevelType w:val="hybridMultilevel"/>
    <w:tmpl w:val="B2C82CB0"/>
    <w:lvl w:ilvl="0" w:tplc="A42EF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821"/>
    <w:multiLevelType w:val="hybridMultilevel"/>
    <w:tmpl w:val="09CE85D0"/>
    <w:lvl w:ilvl="0" w:tplc="4DDC8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50DC3"/>
    <w:multiLevelType w:val="hybridMultilevel"/>
    <w:tmpl w:val="018252F0"/>
    <w:lvl w:ilvl="0" w:tplc="CF6031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63485"/>
    <w:multiLevelType w:val="multilevel"/>
    <w:tmpl w:val="B4A6E930"/>
    <w:lvl w:ilvl="0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9" w:hanging="2160"/>
      </w:pPr>
      <w:rPr>
        <w:rFonts w:hint="default"/>
      </w:rPr>
    </w:lvl>
  </w:abstractNum>
  <w:abstractNum w:abstractNumId="5">
    <w:nsid w:val="74647A8F"/>
    <w:multiLevelType w:val="hybridMultilevel"/>
    <w:tmpl w:val="3F52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2731B"/>
    <w:multiLevelType w:val="hybridMultilevel"/>
    <w:tmpl w:val="CBDC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1E"/>
    <w:rsid w:val="0000305B"/>
    <w:rsid w:val="000514D0"/>
    <w:rsid w:val="000C5F5A"/>
    <w:rsid w:val="000E680A"/>
    <w:rsid w:val="001038F5"/>
    <w:rsid w:val="00123622"/>
    <w:rsid w:val="001C2C46"/>
    <w:rsid w:val="002132E9"/>
    <w:rsid w:val="00276F8B"/>
    <w:rsid w:val="002C5548"/>
    <w:rsid w:val="002D0805"/>
    <w:rsid w:val="003979BE"/>
    <w:rsid w:val="003B4C06"/>
    <w:rsid w:val="003F3CEA"/>
    <w:rsid w:val="004103AE"/>
    <w:rsid w:val="00431BC7"/>
    <w:rsid w:val="0044795A"/>
    <w:rsid w:val="00471563"/>
    <w:rsid w:val="00494F6D"/>
    <w:rsid w:val="004B19BC"/>
    <w:rsid w:val="004B27EE"/>
    <w:rsid w:val="004C5878"/>
    <w:rsid w:val="004D5A50"/>
    <w:rsid w:val="004F2767"/>
    <w:rsid w:val="005424C5"/>
    <w:rsid w:val="005A530D"/>
    <w:rsid w:val="005A7CF7"/>
    <w:rsid w:val="005D43E7"/>
    <w:rsid w:val="00605103"/>
    <w:rsid w:val="0061569A"/>
    <w:rsid w:val="00615AA3"/>
    <w:rsid w:val="006476BD"/>
    <w:rsid w:val="00653B1E"/>
    <w:rsid w:val="0068312F"/>
    <w:rsid w:val="00761A21"/>
    <w:rsid w:val="0076227D"/>
    <w:rsid w:val="00763F7F"/>
    <w:rsid w:val="00795AB9"/>
    <w:rsid w:val="007D0916"/>
    <w:rsid w:val="00807C5A"/>
    <w:rsid w:val="0082575D"/>
    <w:rsid w:val="008C6CC5"/>
    <w:rsid w:val="008D14A2"/>
    <w:rsid w:val="008E659C"/>
    <w:rsid w:val="009066F5"/>
    <w:rsid w:val="009D435A"/>
    <w:rsid w:val="009E66BC"/>
    <w:rsid w:val="00AA7094"/>
    <w:rsid w:val="00AB7B32"/>
    <w:rsid w:val="00AC60FD"/>
    <w:rsid w:val="00B84EBD"/>
    <w:rsid w:val="00B9288F"/>
    <w:rsid w:val="00BA60BA"/>
    <w:rsid w:val="00BA733F"/>
    <w:rsid w:val="00BC287B"/>
    <w:rsid w:val="00BD7A67"/>
    <w:rsid w:val="00BE07A5"/>
    <w:rsid w:val="00BE6015"/>
    <w:rsid w:val="00C85697"/>
    <w:rsid w:val="00CB2BE0"/>
    <w:rsid w:val="00CC02B3"/>
    <w:rsid w:val="00D04AB3"/>
    <w:rsid w:val="00D444F1"/>
    <w:rsid w:val="00D83DA1"/>
    <w:rsid w:val="00DB54EA"/>
    <w:rsid w:val="00DD0FD8"/>
    <w:rsid w:val="00E16402"/>
    <w:rsid w:val="00E32F6C"/>
    <w:rsid w:val="00E45606"/>
    <w:rsid w:val="00EB5FEC"/>
    <w:rsid w:val="00EB6BEF"/>
    <w:rsid w:val="00EC0896"/>
    <w:rsid w:val="00EF0C38"/>
    <w:rsid w:val="00F50D9C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B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"/>
    <w:basedOn w:val="a"/>
    <w:rsid w:val="00BE601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d">
    <w:name w:val="Table Grid"/>
    <w:basedOn w:val="a1"/>
    <w:uiPriority w:val="59"/>
    <w:rsid w:val="000C5F5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"/>
    <w:basedOn w:val="a"/>
    <w:rsid w:val="00BE601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d">
    <w:name w:val="Table Grid"/>
    <w:basedOn w:val="a1"/>
    <w:uiPriority w:val="59"/>
    <w:rsid w:val="000C5F5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5;&#1086;&#1089;&#1090;&#1072;&#1085;&#1086;&#1074;&#1083;&#1077;&#1085;&#1080;&#1077;%202011(&#1095;&#1073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E5D5-2AE2-413E-9E1D-EB6AD127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2011(чб.)</Template>
  <TotalTime>1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муниципального района Пестравский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Наталья М. Елисова</dc:creator>
  <cp:lastModifiedBy>Елена Старкова</cp:lastModifiedBy>
  <cp:revision>2</cp:revision>
  <cp:lastPrinted>2021-03-25T06:56:00Z</cp:lastPrinted>
  <dcterms:created xsi:type="dcterms:W3CDTF">2021-03-25T06:58:00Z</dcterms:created>
  <dcterms:modified xsi:type="dcterms:W3CDTF">2021-03-25T06:58:00Z</dcterms:modified>
</cp:coreProperties>
</file>